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49D5" w14:textId="77777777" w:rsidR="0021048C" w:rsidRPr="00EC3873" w:rsidRDefault="00D93B52" w:rsidP="00EF4292">
      <w:pPr>
        <w:pStyle w:val="Brevrubrik"/>
        <w:rPr>
          <w:rFonts w:ascii="Times New Roman" w:hAnsi="Times New Roman"/>
          <w:lang w:val="sv-SE"/>
        </w:rPr>
      </w:pPr>
      <w:r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2BEFFF" wp14:editId="7CA2CE0B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875280" cy="1194435"/>
                <wp:effectExtent l="127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A132B" w14:textId="77777777" w:rsidR="00FC23C5" w:rsidRPr="00EC3873" w:rsidRDefault="005067B4">
                            <w:pPr>
                              <w:pStyle w:val="brevtopp"/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</w:pPr>
                            <w:r w:rsidRPr="00EC3873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>STVK0</w:t>
                            </w:r>
                            <w:r w:rsidR="002969B6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>2</w:t>
                            </w:r>
                            <w:r w:rsidR="00EC3873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 xml:space="preserve"> </w:t>
                            </w:r>
                            <w:r w:rsidR="00FC23C5" w:rsidRPr="00EC3873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>Statsvetenskap</w:t>
                            </w:r>
                            <w:r w:rsidRPr="00EC3873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>:</w:t>
                            </w:r>
                          </w:p>
                          <w:p w14:paraId="5C7E3BFA" w14:textId="671ACE5D" w:rsidR="005067B4" w:rsidRPr="00EC3873" w:rsidRDefault="006A548B" w:rsidP="005067B4">
                            <w:pPr>
                              <w:pStyle w:val="brevtopp"/>
                              <w:tabs>
                                <w:tab w:val="clear" w:pos="1300"/>
                                <w:tab w:val="left" w:pos="284"/>
                              </w:tabs>
                              <w:ind w:left="284" w:hanging="284"/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</w:pPr>
                            <w:r w:rsidRPr="00EC3873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>k</w:t>
                            </w:r>
                            <w:r w:rsidR="005067B4" w:rsidRPr="00EC3873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 xml:space="preserve">andidatkurs </w:t>
                            </w:r>
                            <w:r w:rsidR="008D2229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 xml:space="preserve">30 </w:t>
                            </w:r>
                            <w:proofErr w:type="spellStart"/>
                            <w:r w:rsidR="008D2229">
                              <w:rPr>
                                <w:rFonts w:ascii="Times New Roman" w:hAnsi="Times New Roman"/>
                                <w:sz w:val="36"/>
                                <w:lang w:val="sv-SE"/>
                              </w:rPr>
                              <w:t>hp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BE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26.4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" o:allowincell="f" filled="f" stroked="f">
                <v:textbox inset="0,0,0,0">
                  <w:txbxContent>
                    <w:p w14:paraId="6BBA132B" w14:textId="77777777" w:rsidR="00FC23C5" w:rsidRPr="00EC3873" w:rsidRDefault="005067B4">
                      <w:pPr>
                        <w:pStyle w:val="brevtopp"/>
                        <w:rPr>
                          <w:rFonts w:ascii="Times New Roman" w:hAnsi="Times New Roman"/>
                          <w:sz w:val="36"/>
                          <w:lang w:val="sv-SE"/>
                        </w:rPr>
                      </w:pPr>
                      <w:r w:rsidRPr="00EC3873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>STVK0</w:t>
                      </w:r>
                      <w:r w:rsidR="002969B6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>2</w:t>
                      </w:r>
                      <w:r w:rsidR="00EC3873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 xml:space="preserve"> </w:t>
                      </w:r>
                      <w:r w:rsidR="00FC23C5" w:rsidRPr="00EC3873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>Statsvetenskap</w:t>
                      </w:r>
                      <w:r w:rsidRPr="00EC3873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>:</w:t>
                      </w:r>
                    </w:p>
                    <w:p w14:paraId="5C7E3BFA" w14:textId="671ACE5D" w:rsidR="005067B4" w:rsidRPr="00EC3873" w:rsidRDefault="006A548B" w:rsidP="005067B4">
                      <w:pPr>
                        <w:pStyle w:val="brevtopp"/>
                        <w:tabs>
                          <w:tab w:val="clear" w:pos="1300"/>
                          <w:tab w:val="left" w:pos="284"/>
                        </w:tabs>
                        <w:ind w:left="284" w:hanging="284"/>
                        <w:rPr>
                          <w:rFonts w:ascii="Times New Roman" w:hAnsi="Times New Roman"/>
                          <w:sz w:val="36"/>
                          <w:lang w:val="sv-SE"/>
                        </w:rPr>
                      </w:pPr>
                      <w:r w:rsidRPr="00EC3873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>k</w:t>
                      </w:r>
                      <w:r w:rsidR="005067B4" w:rsidRPr="00EC3873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 xml:space="preserve">andidatkurs </w:t>
                      </w:r>
                      <w:r w:rsidR="008D2229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 xml:space="preserve">30 </w:t>
                      </w:r>
                      <w:proofErr w:type="spellStart"/>
                      <w:r w:rsidR="008D2229">
                        <w:rPr>
                          <w:rFonts w:ascii="Times New Roman" w:hAnsi="Times New Roman"/>
                          <w:sz w:val="36"/>
                          <w:lang w:val="sv-SE"/>
                        </w:rPr>
                        <w:t>hp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CC775FC" wp14:editId="5B05ECEF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152400"/>
                <wp:effectExtent l="1270" t="0" r="254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99161" w14:textId="77777777" w:rsidR="00FC23C5" w:rsidRDefault="00FC23C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4brwIAALA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" o:allowincell="f" filled="f" stroked="f">
                <v:textbox inset="0,0,0,0">
                  <w:txbxContent>
                    <w:p w:rsidR="00FC23C5" w:rsidRDefault="00FC23C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D5F62FF" wp14:editId="1F657FC5">
                <wp:simplePos x="0" y="0"/>
                <wp:positionH relativeFrom="page">
                  <wp:posOffset>4068445</wp:posOffset>
                </wp:positionH>
                <wp:positionV relativeFrom="page">
                  <wp:posOffset>640080</wp:posOffset>
                </wp:positionV>
                <wp:extent cx="2972435" cy="365760"/>
                <wp:effectExtent l="1270" t="1905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2330B" w14:textId="0036EB0F" w:rsidR="00FC23C5" w:rsidRDefault="008D2229">
                            <w:pPr>
                              <w:pStyle w:val="brevtopp"/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  <w:t>Höst</w:t>
                            </w:r>
                            <w:r w:rsidR="00CE6680"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  <w:t>t</w:t>
                            </w:r>
                            <w:r w:rsidR="00924367"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  <w:t xml:space="preserve">erminen </w:t>
                            </w:r>
                            <w:r w:rsidR="00DB60AB"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  <w:t>2</w:t>
                            </w:r>
                          </w:p>
                          <w:p w14:paraId="41FD07E2" w14:textId="77777777" w:rsidR="00CE6680" w:rsidRPr="00EC3873" w:rsidRDefault="00CE6680">
                            <w:pPr>
                              <w:pStyle w:val="brevtopp"/>
                              <w:rPr>
                                <w:rFonts w:ascii="Times New Roman" w:hAnsi="Times New Roman"/>
                                <w:sz w:val="2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62FF" id="Text Box 2" o:spid="_x0000_s1028" type="#_x0000_t202" style="position:absolute;margin-left:320.35pt;margin-top:50.4pt;width:234.05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" o:allowincell="f" filled="f" stroked="f">
                <v:textbox inset="0,0,0,0">
                  <w:txbxContent>
                    <w:p w14:paraId="53D2330B" w14:textId="0036EB0F" w:rsidR="00FC23C5" w:rsidRDefault="008D2229">
                      <w:pPr>
                        <w:pStyle w:val="brevtopp"/>
                        <w:rPr>
                          <w:rFonts w:ascii="Times New Roman" w:hAnsi="Times New Roman"/>
                          <w:sz w:val="28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sv-SE"/>
                        </w:rPr>
                        <w:t>Höst</w:t>
                      </w:r>
                      <w:r w:rsidR="00CE6680">
                        <w:rPr>
                          <w:rFonts w:ascii="Times New Roman" w:hAnsi="Times New Roman"/>
                          <w:sz w:val="28"/>
                          <w:lang w:val="sv-SE"/>
                        </w:rPr>
                        <w:t>t</w:t>
                      </w:r>
                      <w:r w:rsidR="00924367">
                        <w:rPr>
                          <w:rFonts w:ascii="Times New Roman" w:hAnsi="Times New Roman"/>
                          <w:sz w:val="28"/>
                          <w:lang w:val="sv-SE"/>
                        </w:rPr>
                        <w:t xml:space="preserve">erminen </w:t>
                      </w:r>
                      <w:r w:rsidR="00DB60AB">
                        <w:rPr>
                          <w:rFonts w:ascii="Times New Roman" w:hAnsi="Times New Roman"/>
                          <w:sz w:val="28"/>
                          <w:lang w:val="sv-SE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8"/>
                          <w:lang w:val="sv-SE"/>
                        </w:rPr>
                        <w:t>2</w:t>
                      </w:r>
                    </w:p>
                    <w:p w14:paraId="41FD07E2" w14:textId="77777777" w:rsidR="00CE6680" w:rsidRPr="00EC3873" w:rsidRDefault="00CE6680">
                      <w:pPr>
                        <w:pStyle w:val="brevtopp"/>
                        <w:rPr>
                          <w:rFonts w:ascii="Times New Roman" w:hAnsi="Times New Roman"/>
                          <w:sz w:val="28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E365B6" wp14:editId="15C1B2FD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EB35E" w14:textId="77777777" w:rsidR="00FC23C5" w:rsidRDefault="00FC2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JN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/0uCTb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:rsidR="00FC23C5" w:rsidRDefault="00FC23C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FC4C68" wp14:editId="640C09F8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2C494" w14:textId="77777777" w:rsidR="00FC23C5" w:rsidRDefault="00FC23C5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S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E5jsJHVIxBY&#10;SSAYcBG2HgiNVD8xGmCDZFj/2FHFMGo/ChgCu24mQU3CZhKoKOFphg1Go7gy41ra9YpvG0Aex0zI&#10;GxiUmjsS24kaoziOF2wFl8txg9m18/zfWZ33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WRBy0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FC23C5" w:rsidRDefault="00FC23C5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34735C" w14:textId="77777777" w:rsidR="00FC23C5" w:rsidRPr="00EC3873" w:rsidRDefault="00BD1311">
      <w:pPr>
        <w:pStyle w:val="Rubrik2"/>
        <w:spacing w:line="360" w:lineRule="atLeast"/>
        <w:rPr>
          <w:rFonts w:ascii="Times New Roman" w:hAnsi="Times New Roman"/>
          <w:b/>
          <w:lang w:val="sv-SE"/>
        </w:rPr>
      </w:pPr>
      <w:r w:rsidRPr="00EC3873">
        <w:rPr>
          <w:rFonts w:ascii="Times New Roman" w:hAnsi="Times New Roman"/>
          <w:b/>
          <w:lang w:val="sv-SE"/>
        </w:rPr>
        <w:t>Vänligen texta</w:t>
      </w:r>
      <w:r w:rsidR="00FC23C5" w:rsidRPr="00EC3873">
        <w:rPr>
          <w:rFonts w:ascii="Times New Roman" w:hAnsi="Times New Roman"/>
          <w:b/>
          <w:lang w:val="sv-SE"/>
        </w:rPr>
        <w:t xml:space="preserve">! </w:t>
      </w:r>
    </w:p>
    <w:p w14:paraId="313A3104" w14:textId="77777777" w:rsidR="00FC23C5" w:rsidRPr="00EC3873" w:rsidRDefault="00FC23C5">
      <w:pPr>
        <w:spacing w:line="360" w:lineRule="atLeast"/>
        <w:ind w:left="-567" w:right="708"/>
        <w:jc w:val="center"/>
        <w:rPr>
          <w:rFonts w:ascii="Times New Roman" w:hAnsi="Times New Roman"/>
          <w:sz w:val="24"/>
          <w:lang w:val="sv-SE"/>
        </w:rPr>
      </w:pPr>
    </w:p>
    <w:p w14:paraId="207740D2" w14:textId="77777777" w:rsidR="00FC23C5" w:rsidRPr="00EC3873" w:rsidRDefault="00FC23C5">
      <w:pPr>
        <w:pStyle w:val="Brdtext"/>
        <w:ind w:left="-567" w:right="708"/>
        <w:jc w:val="both"/>
        <w:rPr>
          <w:rFonts w:ascii="Times New Roman" w:hAnsi="Times New Roman"/>
        </w:rPr>
      </w:pPr>
    </w:p>
    <w:p w14:paraId="19FE8505" w14:textId="77777777" w:rsidR="00FC23C5" w:rsidRPr="00EC3873" w:rsidRDefault="00FC23C5">
      <w:pPr>
        <w:pStyle w:val="Indragetstycke"/>
        <w:rPr>
          <w:rFonts w:ascii="Times New Roman" w:hAnsi="Times New Roman"/>
          <w:lang w:val="sv-SE"/>
        </w:rPr>
      </w:pPr>
      <w:r w:rsidRPr="00EC3873">
        <w:rPr>
          <w:rFonts w:ascii="Times New Roman" w:hAnsi="Times New Roman"/>
          <w:lang w:val="sv-SE"/>
        </w:rPr>
        <w:t>Namn…………………………………Tel:…………….</w:t>
      </w:r>
    </w:p>
    <w:p w14:paraId="5441C44B" w14:textId="77777777" w:rsidR="00FC23C5" w:rsidRPr="00EC3873" w:rsidRDefault="00FC23C5">
      <w:pPr>
        <w:ind w:left="-567" w:right="708"/>
        <w:rPr>
          <w:rFonts w:ascii="Times New Roman" w:hAnsi="Times New Roman"/>
          <w:lang w:val="sv-SE"/>
        </w:rPr>
      </w:pPr>
    </w:p>
    <w:p w14:paraId="7A1442EA" w14:textId="77777777" w:rsidR="00FC23C5" w:rsidRPr="00EC3873" w:rsidRDefault="00FC23C5">
      <w:pPr>
        <w:ind w:left="-567" w:right="708"/>
        <w:rPr>
          <w:rFonts w:ascii="Times New Roman" w:hAnsi="Times New Roman"/>
          <w:lang w:val="sv-SE"/>
        </w:rPr>
      </w:pPr>
    </w:p>
    <w:p w14:paraId="76580AC2" w14:textId="77777777" w:rsidR="00FC23C5" w:rsidRPr="00EC3873" w:rsidRDefault="00FC23C5">
      <w:pPr>
        <w:pStyle w:val="Indragetstycke"/>
        <w:ind w:right="425"/>
        <w:rPr>
          <w:rFonts w:ascii="Times New Roman" w:hAnsi="Times New Roman"/>
          <w:lang w:val="sv-SE"/>
        </w:rPr>
      </w:pPr>
      <w:r w:rsidRPr="00EC3873">
        <w:rPr>
          <w:rFonts w:ascii="Times New Roman" w:hAnsi="Times New Roman"/>
          <w:lang w:val="sv-SE"/>
        </w:rPr>
        <w:t xml:space="preserve">E-postadress…………………………………………….  </w:t>
      </w:r>
    </w:p>
    <w:p w14:paraId="2AA1A924" w14:textId="77777777" w:rsidR="00FC23C5" w:rsidRPr="00EC3873" w:rsidRDefault="00FC23C5">
      <w:pPr>
        <w:ind w:left="-567" w:right="708"/>
        <w:rPr>
          <w:rFonts w:ascii="Times New Roman" w:hAnsi="Times New Roman"/>
          <w:lang w:val="sv-SE"/>
        </w:rPr>
      </w:pPr>
    </w:p>
    <w:p w14:paraId="16E29CE0" w14:textId="77777777" w:rsidR="00FC23C5" w:rsidRPr="00EC3873" w:rsidRDefault="00FC23C5">
      <w:pPr>
        <w:ind w:left="-567" w:right="708"/>
        <w:rPr>
          <w:rFonts w:ascii="Times New Roman" w:hAnsi="Times New Roman"/>
          <w:lang w:val="sv-SE"/>
        </w:rPr>
      </w:pPr>
    </w:p>
    <w:p w14:paraId="0EA90C34" w14:textId="77777777" w:rsidR="00FC23C5" w:rsidRPr="00EC3873" w:rsidRDefault="00FC23C5">
      <w:pPr>
        <w:pStyle w:val="Sidhuvud"/>
        <w:tabs>
          <w:tab w:val="left" w:pos="567"/>
        </w:tabs>
        <w:ind w:left="-567" w:right="-426"/>
        <w:rPr>
          <w:rFonts w:ascii="Times New Roman" w:hAnsi="Times New Roman"/>
          <w:sz w:val="32"/>
          <w:lang w:val="sv-SE"/>
        </w:rPr>
      </w:pPr>
      <w:r w:rsidRPr="00EC3873">
        <w:rPr>
          <w:rFonts w:ascii="Times New Roman" w:hAnsi="Times New Roman"/>
          <w:sz w:val="32"/>
          <w:lang w:val="sv-SE"/>
        </w:rPr>
        <w:t xml:space="preserve">Följande alternativ erbjuds: </w:t>
      </w:r>
    </w:p>
    <w:p w14:paraId="0645DDAB" w14:textId="7FBF154D" w:rsidR="00C90763" w:rsidRPr="008D2229" w:rsidRDefault="008D2229" w:rsidP="00C90763">
      <w:pPr>
        <w:pStyle w:val="Sidhuvud"/>
        <w:numPr>
          <w:ilvl w:val="0"/>
          <w:numId w:val="5"/>
        </w:numPr>
        <w:tabs>
          <w:tab w:val="left" w:pos="567"/>
        </w:tabs>
        <w:ind w:right="-426"/>
        <w:rPr>
          <w:rFonts w:ascii="Times New Roman" w:hAnsi="Times New Roman"/>
          <w:sz w:val="32"/>
        </w:rPr>
      </w:pPr>
      <w:r w:rsidRPr="008D2229">
        <w:rPr>
          <w:rFonts w:ascii="Times New Roman" w:hAnsi="Times New Roman"/>
          <w:sz w:val="32"/>
        </w:rPr>
        <w:t>The Politics of Climate Change</w:t>
      </w:r>
    </w:p>
    <w:p w14:paraId="41559421" w14:textId="542BF74A" w:rsidR="005A71F6" w:rsidRPr="00C90763" w:rsidRDefault="008D2229" w:rsidP="00C90763">
      <w:pPr>
        <w:pStyle w:val="Sidhuvud"/>
        <w:numPr>
          <w:ilvl w:val="0"/>
          <w:numId w:val="5"/>
        </w:numPr>
        <w:tabs>
          <w:tab w:val="left" w:pos="567"/>
        </w:tabs>
        <w:ind w:right="-426"/>
        <w:rPr>
          <w:rFonts w:ascii="Times New Roman" w:hAnsi="Times New Roman"/>
          <w:sz w:val="32"/>
          <w:lang w:val="sv-SE"/>
        </w:rPr>
      </w:pPr>
      <w:proofErr w:type="spellStart"/>
      <w:r>
        <w:rPr>
          <w:rFonts w:ascii="Times New Roman" w:hAnsi="Times New Roman"/>
          <w:sz w:val="32"/>
          <w:lang w:val="sv-SE"/>
        </w:rPr>
        <w:t>Parties</w:t>
      </w:r>
      <w:proofErr w:type="spellEnd"/>
      <w:r>
        <w:rPr>
          <w:rFonts w:ascii="Times New Roman" w:hAnsi="Times New Roman"/>
          <w:sz w:val="32"/>
          <w:lang w:val="sv-SE"/>
        </w:rPr>
        <w:t xml:space="preserve"> and </w:t>
      </w:r>
      <w:proofErr w:type="spellStart"/>
      <w:r>
        <w:rPr>
          <w:rFonts w:ascii="Times New Roman" w:hAnsi="Times New Roman"/>
          <w:sz w:val="32"/>
          <w:lang w:val="sv-SE"/>
        </w:rPr>
        <w:t>Political</w:t>
      </w:r>
      <w:proofErr w:type="spellEnd"/>
      <w:r>
        <w:rPr>
          <w:rFonts w:ascii="Times New Roman" w:hAnsi="Times New Roman"/>
          <w:sz w:val="32"/>
          <w:lang w:val="sv-SE"/>
        </w:rPr>
        <w:t xml:space="preserve"> </w:t>
      </w:r>
      <w:proofErr w:type="spellStart"/>
      <w:r>
        <w:rPr>
          <w:rFonts w:ascii="Times New Roman" w:hAnsi="Times New Roman"/>
          <w:sz w:val="32"/>
          <w:lang w:val="sv-SE"/>
        </w:rPr>
        <w:t>Behaviour</w:t>
      </w:r>
      <w:proofErr w:type="spellEnd"/>
    </w:p>
    <w:p w14:paraId="0B2099DF" w14:textId="04B0BE87" w:rsidR="009A401D" w:rsidRDefault="008D2229" w:rsidP="000620D6">
      <w:pPr>
        <w:pStyle w:val="Sidhuvud"/>
        <w:numPr>
          <w:ilvl w:val="0"/>
          <w:numId w:val="5"/>
        </w:numPr>
        <w:tabs>
          <w:tab w:val="left" w:pos="567"/>
        </w:tabs>
        <w:ind w:right="-426"/>
        <w:rPr>
          <w:rFonts w:ascii="Times New Roman" w:hAnsi="Times New Roman"/>
          <w:sz w:val="32"/>
          <w:lang w:val="sv-SE"/>
        </w:rPr>
      </w:pPr>
      <w:proofErr w:type="spellStart"/>
      <w:r>
        <w:rPr>
          <w:rFonts w:ascii="Times New Roman" w:hAnsi="Times New Roman"/>
          <w:sz w:val="32"/>
          <w:lang w:val="sv-SE"/>
        </w:rPr>
        <w:t>European</w:t>
      </w:r>
      <w:proofErr w:type="spellEnd"/>
      <w:r>
        <w:rPr>
          <w:rFonts w:ascii="Times New Roman" w:hAnsi="Times New Roman"/>
          <w:sz w:val="32"/>
          <w:lang w:val="sv-SE"/>
        </w:rPr>
        <w:t xml:space="preserve"> Integration</w:t>
      </w:r>
    </w:p>
    <w:p w14:paraId="3FFC0887" w14:textId="0D9284B4" w:rsidR="008D2229" w:rsidRPr="008D2229" w:rsidRDefault="008D2229" w:rsidP="000620D6">
      <w:pPr>
        <w:pStyle w:val="Sidhuvud"/>
        <w:numPr>
          <w:ilvl w:val="0"/>
          <w:numId w:val="5"/>
        </w:numPr>
        <w:tabs>
          <w:tab w:val="left" w:pos="567"/>
        </w:tabs>
        <w:ind w:right="-426"/>
        <w:rPr>
          <w:rFonts w:ascii="Times New Roman" w:hAnsi="Times New Roman"/>
          <w:sz w:val="32"/>
          <w:lang w:val="sv-SE"/>
        </w:rPr>
      </w:pPr>
      <w:proofErr w:type="spellStart"/>
      <w:r w:rsidRPr="008D2229">
        <w:rPr>
          <w:rFonts w:ascii="Times New Roman" w:hAnsi="Times New Roman"/>
          <w:sz w:val="32"/>
          <w:lang w:val="sv-SE"/>
        </w:rPr>
        <w:t>Institutional</w:t>
      </w:r>
      <w:proofErr w:type="spellEnd"/>
      <w:r w:rsidRPr="008D2229">
        <w:rPr>
          <w:rFonts w:ascii="Times New Roman" w:hAnsi="Times New Roman"/>
          <w:sz w:val="32"/>
          <w:lang w:val="sv-SE"/>
        </w:rPr>
        <w:t xml:space="preserve"> </w:t>
      </w:r>
      <w:proofErr w:type="spellStart"/>
      <w:r w:rsidRPr="008D2229">
        <w:rPr>
          <w:rFonts w:ascii="Times New Roman" w:hAnsi="Times New Roman"/>
          <w:sz w:val="32"/>
          <w:lang w:val="sv-SE"/>
        </w:rPr>
        <w:t>Complexity</w:t>
      </w:r>
      <w:proofErr w:type="spellEnd"/>
      <w:r w:rsidRPr="008D2229">
        <w:rPr>
          <w:rFonts w:ascii="Times New Roman" w:hAnsi="Times New Roman"/>
          <w:sz w:val="32"/>
          <w:lang w:val="sv-SE"/>
        </w:rPr>
        <w:t xml:space="preserve"> in World </w:t>
      </w:r>
      <w:proofErr w:type="spellStart"/>
      <w:r w:rsidRPr="008D2229">
        <w:rPr>
          <w:rFonts w:ascii="Times New Roman" w:hAnsi="Times New Roman"/>
          <w:sz w:val="32"/>
          <w:lang w:val="sv-SE"/>
        </w:rPr>
        <w:t>Politics</w:t>
      </w:r>
      <w:proofErr w:type="spellEnd"/>
    </w:p>
    <w:p w14:paraId="489C6BAD" w14:textId="400FFA24" w:rsidR="00111B3F" w:rsidRPr="000620D6" w:rsidRDefault="00DB60AB" w:rsidP="000620D6">
      <w:pPr>
        <w:pStyle w:val="Sidhuvud"/>
        <w:numPr>
          <w:ilvl w:val="0"/>
          <w:numId w:val="5"/>
        </w:numPr>
        <w:tabs>
          <w:tab w:val="left" w:pos="567"/>
        </w:tabs>
        <w:ind w:right="-42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Visual International Relations</w:t>
      </w:r>
    </w:p>
    <w:p w14:paraId="33DBA5FD" w14:textId="77777777" w:rsidR="000620D6" w:rsidRPr="000620D6" w:rsidRDefault="000620D6" w:rsidP="000620D6">
      <w:pPr>
        <w:pStyle w:val="Sidhuvud"/>
        <w:tabs>
          <w:tab w:val="left" w:pos="567"/>
        </w:tabs>
        <w:ind w:left="0" w:right="-426"/>
        <w:rPr>
          <w:rFonts w:ascii="Times New Roman" w:hAnsi="Times New Roman"/>
          <w:sz w:val="32"/>
        </w:rPr>
      </w:pPr>
    </w:p>
    <w:p w14:paraId="0C7BA218" w14:textId="77777777" w:rsidR="00EF78DD" w:rsidRPr="000620D6" w:rsidRDefault="00EF78DD">
      <w:pPr>
        <w:ind w:left="-567" w:right="141"/>
        <w:rPr>
          <w:rFonts w:ascii="Times New Roman" w:hAnsi="Times New Roman"/>
          <w:sz w:val="32"/>
        </w:rPr>
      </w:pPr>
    </w:p>
    <w:p w14:paraId="7E063B9F" w14:textId="77777777" w:rsidR="00FC23C5" w:rsidRPr="00EC3873" w:rsidRDefault="00FC23C5">
      <w:pPr>
        <w:ind w:left="-567" w:right="141"/>
        <w:rPr>
          <w:rFonts w:ascii="Times New Roman" w:hAnsi="Times New Roman"/>
          <w:sz w:val="32"/>
          <w:lang w:val="sv-SE"/>
        </w:rPr>
      </w:pPr>
      <w:r w:rsidRPr="00EC3873">
        <w:rPr>
          <w:rFonts w:ascii="Times New Roman" w:hAnsi="Times New Roman"/>
          <w:sz w:val="32"/>
          <w:lang w:val="sv-SE"/>
        </w:rPr>
        <w:t>Jag rangordnar teorikurser jag önskar läsa på följande sätt:</w:t>
      </w:r>
    </w:p>
    <w:p w14:paraId="502A38D9" w14:textId="77777777" w:rsidR="00FC23C5" w:rsidRPr="00EC3873" w:rsidRDefault="00FC23C5">
      <w:pPr>
        <w:ind w:left="-567" w:right="141"/>
        <w:rPr>
          <w:rFonts w:ascii="Times New Roman" w:hAnsi="Times New Roman"/>
          <w:sz w:val="32"/>
          <w:lang w:val="sv-SE"/>
        </w:rPr>
      </w:pPr>
    </w:p>
    <w:p w14:paraId="7ED3C0DC" w14:textId="77777777" w:rsidR="00FC23C5" w:rsidRPr="00EC3873" w:rsidRDefault="00FC23C5">
      <w:pPr>
        <w:ind w:left="-567" w:right="708"/>
        <w:rPr>
          <w:rFonts w:ascii="Times New Roman" w:hAnsi="Times New Roman"/>
          <w:sz w:val="24"/>
          <w:lang w:val="sv-SE"/>
        </w:rPr>
      </w:pPr>
      <w:r w:rsidRPr="00EC3873">
        <w:rPr>
          <w:rFonts w:ascii="Times New Roman" w:hAnsi="Times New Roman"/>
          <w:sz w:val="24"/>
          <w:lang w:val="sv-SE"/>
        </w:rPr>
        <w:t xml:space="preserve">Information om teorikurserna hittar Du på </w:t>
      </w:r>
      <w:hyperlink r:id="rId7" w:history="1">
        <w:r w:rsidRPr="00EC3873">
          <w:rPr>
            <w:rStyle w:val="Hyperlnk"/>
            <w:rFonts w:ascii="Times New Roman" w:hAnsi="Times New Roman"/>
            <w:sz w:val="24"/>
            <w:lang w:val="sv-SE"/>
          </w:rPr>
          <w:t>www.svet.lu.se</w:t>
        </w:r>
      </w:hyperlink>
      <w:r w:rsidRPr="00EC3873">
        <w:rPr>
          <w:rFonts w:ascii="Times New Roman" w:hAnsi="Times New Roman"/>
          <w:sz w:val="24"/>
          <w:lang w:val="sv-SE"/>
        </w:rPr>
        <w:t xml:space="preserve"> under rubriken </w:t>
      </w:r>
      <w:r w:rsidR="00EE7612" w:rsidRPr="00EC3873">
        <w:rPr>
          <w:rFonts w:ascii="Times New Roman" w:hAnsi="Times New Roman"/>
          <w:i/>
          <w:sz w:val="24"/>
          <w:lang w:val="sv-SE"/>
        </w:rPr>
        <w:t>U</w:t>
      </w:r>
      <w:r w:rsidRPr="00EC3873">
        <w:rPr>
          <w:rFonts w:ascii="Times New Roman" w:hAnsi="Times New Roman"/>
          <w:i/>
          <w:sz w:val="24"/>
          <w:lang w:val="sv-SE"/>
        </w:rPr>
        <w:t>tbildning</w:t>
      </w:r>
      <w:r w:rsidRPr="00EC3873">
        <w:rPr>
          <w:rFonts w:ascii="Times New Roman" w:hAnsi="Times New Roman"/>
          <w:sz w:val="24"/>
          <w:lang w:val="sv-SE"/>
        </w:rPr>
        <w:t>.</w:t>
      </w:r>
    </w:p>
    <w:p w14:paraId="1C9AA492" w14:textId="77777777" w:rsidR="00FC23C5" w:rsidRPr="00EC3873" w:rsidRDefault="00FC23C5">
      <w:pPr>
        <w:ind w:left="-567" w:right="708"/>
        <w:rPr>
          <w:rFonts w:ascii="Times New Roman" w:hAnsi="Times New Roman"/>
          <w:sz w:val="3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FC23C5" w:rsidRPr="00EC3873" w14:paraId="175A8848" w14:textId="77777777">
        <w:tc>
          <w:tcPr>
            <w:tcW w:w="5457" w:type="dxa"/>
          </w:tcPr>
          <w:p w14:paraId="73A83733" w14:textId="77777777" w:rsidR="00FC23C5" w:rsidRPr="00EC3873" w:rsidRDefault="00FC23C5">
            <w:pPr>
              <w:ind w:right="708"/>
              <w:rPr>
                <w:rFonts w:ascii="Times New Roman" w:hAnsi="Times New Roman"/>
                <w:sz w:val="32"/>
                <w:lang w:val="sv-SE"/>
              </w:rPr>
            </w:pPr>
            <w:r w:rsidRPr="00EC3873">
              <w:rPr>
                <w:rFonts w:ascii="Times New Roman" w:hAnsi="Times New Roman"/>
                <w:sz w:val="32"/>
                <w:lang w:val="sv-SE"/>
              </w:rPr>
              <w:t>1.</w:t>
            </w:r>
          </w:p>
        </w:tc>
      </w:tr>
      <w:tr w:rsidR="00FC23C5" w:rsidRPr="00EC3873" w14:paraId="135C4DAA" w14:textId="77777777">
        <w:tc>
          <w:tcPr>
            <w:tcW w:w="5457" w:type="dxa"/>
          </w:tcPr>
          <w:p w14:paraId="072AE33D" w14:textId="77777777" w:rsidR="00FC23C5" w:rsidRPr="00EC3873" w:rsidRDefault="00FC23C5">
            <w:pPr>
              <w:ind w:right="708"/>
              <w:rPr>
                <w:rFonts w:ascii="Times New Roman" w:hAnsi="Times New Roman"/>
                <w:sz w:val="32"/>
                <w:lang w:val="sv-SE"/>
              </w:rPr>
            </w:pPr>
            <w:r w:rsidRPr="00EC3873">
              <w:rPr>
                <w:rFonts w:ascii="Times New Roman" w:hAnsi="Times New Roman"/>
                <w:sz w:val="32"/>
                <w:lang w:val="sv-SE"/>
              </w:rPr>
              <w:t>2.</w:t>
            </w:r>
          </w:p>
        </w:tc>
      </w:tr>
      <w:tr w:rsidR="00FC23C5" w:rsidRPr="00EC3873" w14:paraId="70664146" w14:textId="77777777">
        <w:tc>
          <w:tcPr>
            <w:tcW w:w="5457" w:type="dxa"/>
          </w:tcPr>
          <w:p w14:paraId="571C3691" w14:textId="77777777" w:rsidR="00FC23C5" w:rsidRPr="00EC3873" w:rsidRDefault="00FC23C5">
            <w:pPr>
              <w:ind w:right="708"/>
              <w:rPr>
                <w:rFonts w:ascii="Times New Roman" w:hAnsi="Times New Roman"/>
                <w:sz w:val="32"/>
                <w:lang w:val="sv-SE"/>
              </w:rPr>
            </w:pPr>
            <w:r w:rsidRPr="00EC3873">
              <w:rPr>
                <w:rFonts w:ascii="Times New Roman" w:hAnsi="Times New Roman"/>
                <w:sz w:val="32"/>
                <w:lang w:val="sv-SE"/>
              </w:rPr>
              <w:t>3.</w:t>
            </w:r>
          </w:p>
        </w:tc>
      </w:tr>
    </w:tbl>
    <w:p w14:paraId="1DE30A26" w14:textId="77777777" w:rsidR="00FC23C5" w:rsidRPr="00111B3F" w:rsidRDefault="00FC23C5" w:rsidP="00111B3F">
      <w:pPr>
        <w:ind w:left="-567" w:right="708"/>
        <w:rPr>
          <w:rFonts w:ascii="Times New Roman" w:hAnsi="Times New Roman"/>
          <w:sz w:val="24"/>
          <w:lang w:val="sv-SE"/>
        </w:rPr>
      </w:pPr>
      <w:r w:rsidRPr="00EC3873">
        <w:rPr>
          <w:rFonts w:ascii="Times New Roman" w:hAnsi="Times New Roman"/>
          <w:lang w:val="sv-SE"/>
        </w:rPr>
        <w:t xml:space="preserve"> </w:t>
      </w:r>
    </w:p>
    <w:p w14:paraId="2A09270D" w14:textId="7343C920" w:rsidR="00FC23C5" w:rsidRPr="00EC3873" w:rsidRDefault="006C0092" w:rsidP="006C0092">
      <w:pPr>
        <w:pStyle w:val="Brdtext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Valblanketten lämnas in senast vid den obliga</w:t>
      </w:r>
      <w:r w:rsidR="00C90763">
        <w:rPr>
          <w:rFonts w:ascii="Times New Roman" w:hAnsi="Times New Roman"/>
          <w:sz w:val="28"/>
        </w:rPr>
        <w:t xml:space="preserve">toriska kursintroduktionen den </w:t>
      </w:r>
      <w:r w:rsidR="00DB60AB">
        <w:rPr>
          <w:rFonts w:ascii="Times New Roman" w:hAnsi="Times New Roman"/>
          <w:sz w:val="28"/>
        </w:rPr>
        <w:t>2</w:t>
      </w:r>
      <w:r w:rsidR="008D2229">
        <w:rPr>
          <w:rFonts w:ascii="Times New Roman" w:hAnsi="Times New Roman"/>
          <w:sz w:val="28"/>
        </w:rPr>
        <w:t>8 augusti</w:t>
      </w:r>
      <w:r>
        <w:rPr>
          <w:rFonts w:ascii="Times New Roman" w:hAnsi="Times New Roman"/>
          <w:sz w:val="28"/>
        </w:rPr>
        <w:t xml:space="preserve"> kl.15. </w:t>
      </w:r>
      <w:r w:rsidR="00FC23C5" w:rsidRPr="00EC3873">
        <w:rPr>
          <w:rFonts w:ascii="Times New Roman" w:hAnsi="Times New Roman"/>
          <w:sz w:val="28"/>
        </w:rPr>
        <w:t xml:space="preserve">Om Du inte anger alternativ </w:t>
      </w:r>
      <w:r w:rsidR="00924367">
        <w:rPr>
          <w:rFonts w:ascii="Times New Roman" w:hAnsi="Times New Roman"/>
          <w:sz w:val="28"/>
        </w:rPr>
        <w:t>kommer vi att prioritera åt Dig!</w:t>
      </w:r>
    </w:p>
    <w:sectPr w:rsidR="00FC23C5" w:rsidRPr="00EC3873" w:rsidSect="00913296">
      <w:headerReference w:type="default" r:id="rId8"/>
      <w:headerReference w:type="first" r:id="rId9"/>
      <w:footerReference w:type="first" r:id="rId10"/>
      <w:type w:val="continuous"/>
      <w:pgSz w:w="11900" w:h="16840"/>
      <w:pgMar w:top="624" w:right="1694" w:bottom="1701" w:left="2268" w:header="707" w:footer="707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BB56" w14:textId="77777777" w:rsidR="00B72CB0" w:rsidRDefault="00B72CB0">
      <w:r>
        <w:separator/>
      </w:r>
    </w:p>
  </w:endnote>
  <w:endnote w:type="continuationSeparator" w:id="0">
    <w:p w14:paraId="07F0C009" w14:textId="77777777" w:rsidR="00B72CB0" w:rsidRDefault="00B7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9331" w14:textId="77777777" w:rsidR="00FC23C5" w:rsidRDefault="00FC23C5">
    <w:pPr>
      <w:pStyle w:val="sidfotslinje"/>
    </w:pPr>
  </w:p>
  <w:p w14:paraId="2CD39F29" w14:textId="5267EF1F" w:rsidR="00FC23C5" w:rsidRDefault="00FC23C5">
    <w:pPr>
      <w:pStyle w:val="Sidfot"/>
      <w:rPr>
        <w:lang w:val="sv-SE"/>
      </w:rPr>
    </w:pPr>
    <w:r>
      <w:rPr>
        <w:i/>
        <w:lang w:val="sv-SE"/>
      </w:rPr>
      <w:t>Postadress</w:t>
    </w:r>
    <w:r>
      <w:rPr>
        <w:lang w:val="sv-SE"/>
      </w:rPr>
      <w:t xml:space="preserve"> Box 52, 221 00 </w:t>
    </w:r>
    <w:proofErr w:type="gramStart"/>
    <w:r>
      <w:rPr>
        <w:lang w:val="sv-SE"/>
      </w:rPr>
      <w:t xml:space="preserve">LUND  </w:t>
    </w:r>
    <w:r>
      <w:rPr>
        <w:i/>
        <w:lang w:val="sv-SE"/>
      </w:rPr>
      <w:t>Besöksadress</w:t>
    </w:r>
    <w:proofErr w:type="gramEnd"/>
    <w:r>
      <w:rPr>
        <w:lang w:val="sv-SE"/>
      </w:rPr>
      <w:t> </w:t>
    </w:r>
    <w:proofErr w:type="spellStart"/>
    <w:r w:rsidR="008D2229">
      <w:rPr>
        <w:lang w:val="sv-SE"/>
      </w:rPr>
      <w:t>Allhelgona</w:t>
    </w:r>
    <w:proofErr w:type="spellEnd"/>
    <w:r w:rsidR="008D2229">
      <w:rPr>
        <w:lang w:val="sv-SE"/>
      </w:rPr>
      <w:t xml:space="preserve"> Kyrkogata 14</w:t>
    </w:r>
    <w:r w:rsidR="00924367">
      <w:rPr>
        <w:lang w:val="sv-SE"/>
      </w:rPr>
      <w:t xml:space="preserve"> 223 50 Lund</w:t>
    </w:r>
    <w:r>
      <w:rPr>
        <w:lang w:val="sv-SE"/>
      </w:rPr>
      <w:t xml:space="preserve">  </w:t>
    </w:r>
    <w:r>
      <w:rPr>
        <w:i/>
        <w:lang w:val="sv-SE"/>
      </w:rPr>
      <w:t>Telefon dir</w:t>
    </w:r>
    <w:r>
      <w:rPr>
        <w:lang w:val="sv-SE"/>
      </w:rPr>
      <w:t xml:space="preserve"> 046-222 8950, </w:t>
    </w:r>
    <w:r>
      <w:rPr>
        <w:i/>
        <w:lang w:val="sv-SE"/>
      </w:rPr>
      <w:t>växel</w:t>
    </w:r>
    <w:r>
      <w:rPr>
        <w:lang w:val="sv-SE"/>
      </w:rPr>
      <w:t xml:space="preserve"> 046-222 00 00  </w:t>
    </w:r>
    <w:r>
      <w:rPr>
        <w:i/>
        <w:lang w:val="sv-SE"/>
      </w:rPr>
      <w:t>Telefax</w:t>
    </w:r>
    <w:r>
      <w:rPr>
        <w:lang w:val="sv-SE"/>
      </w:rPr>
      <w:t xml:space="preserve"> 046-222 40 06  </w:t>
    </w:r>
    <w:r>
      <w:rPr>
        <w:i/>
        <w:lang w:val="sv-SE"/>
      </w:rPr>
      <w:t>E-post</w:t>
    </w:r>
    <w:r>
      <w:rPr>
        <w:lang w:val="sv-SE"/>
      </w:rPr>
      <w:t> s</w:t>
    </w:r>
    <w:r w:rsidR="00E84770">
      <w:rPr>
        <w:lang w:val="sv-SE"/>
      </w:rPr>
      <w:t>tudievagledare</w:t>
    </w:r>
    <w:r>
      <w:rPr>
        <w:lang w:val="sv-SE"/>
      </w:rPr>
      <w:t xml:space="preserve">@svet.lu.se </w:t>
    </w:r>
    <w:r>
      <w:rPr>
        <w:i/>
        <w:lang w:val="sv-SE"/>
      </w:rPr>
      <w:t>Internet</w:t>
    </w:r>
    <w:r>
      <w:rPr>
        <w:lang w:val="sv-SE"/>
      </w:rPr>
      <w:t xml:space="preserve"> http://www.svet.lu.se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6747" w14:textId="77777777" w:rsidR="00B72CB0" w:rsidRDefault="00B72CB0">
      <w:r>
        <w:separator/>
      </w:r>
    </w:p>
  </w:footnote>
  <w:footnote w:type="continuationSeparator" w:id="0">
    <w:p w14:paraId="72FBC93E" w14:textId="77777777" w:rsidR="00B72CB0" w:rsidRDefault="00B7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AE39" w14:textId="77777777" w:rsidR="00FC23C5" w:rsidRDefault="00FC23C5">
    <w:pPr>
      <w:pStyle w:val="Sidhuvud"/>
      <w:ind w:left="0"/>
    </w:pPr>
  </w:p>
  <w:p w14:paraId="4E0098D2" w14:textId="77777777" w:rsidR="00FC23C5" w:rsidRDefault="00FC23C5">
    <w:pPr>
      <w:pStyle w:val="Sidhuvud"/>
      <w:ind w:left="0"/>
    </w:pPr>
  </w:p>
  <w:p w14:paraId="07F3A182" w14:textId="77777777" w:rsidR="00FC23C5" w:rsidRDefault="00FC23C5">
    <w:pPr>
      <w:pStyle w:val="Sidhuvud"/>
      <w:ind w:left="0"/>
    </w:pPr>
    <w:r>
      <w:tab/>
    </w:r>
    <w:r w:rsidR="00EC3873">
      <w:fldChar w:fldCharType="begin"/>
    </w:r>
    <w:r w:rsidR="00EC3873">
      <w:instrText xml:space="preserve"> PAGE  </w:instrText>
    </w:r>
    <w:r w:rsidR="00EC3873">
      <w:fldChar w:fldCharType="separate"/>
    </w:r>
    <w:r w:rsidR="00EF4292">
      <w:rPr>
        <w:noProof/>
      </w:rPr>
      <w:t>2</w:t>
    </w:r>
    <w:r w:rsidR="00EC387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6BAB" w14:textId="77777777" w:rsidR="00FC23C5" w:rsidRDefault="00162C79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23AA9872" wp14:editId="62A719B0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19050" t="0" r="0" b="0"/>
          <wp:wrapTopAndBottom/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0D7582" w14:textId="77777777" w:rsidR="00FC23C5" w:rsidRDefault="00FC23C5">
    <w:pPr>
      <w:pStyle w:val="Sidhuvud"/>
    </w:pPr>
  </w:p>
  <w:p w14:paraId="1B61D5C5" w14:textId="77777777" w:rsidR="00FC23C5" w:rsidRDefault="00FC23C5">
    <w:pPr>
      <w:pStyle w:val="Sidhuvud"/>
    </w:pPr>
  </w:p>
  <w:p w14:paraId="13529C5E" w14:textId="77777777" w:rsidR="00FC23C5" w:rsidRDefault="00FC23C5" w:rsidP="00111B3F">
    <w:pPr>
      <w:pStyle w:val="Sidhuvud"/>
      <w:ind w:left="0"/>
    </w:pPr>
  </w:p>
  <w:p w14:paraId="634585A8" w14:textId="77777777" w:rsidR="00FC23C5" w:rsidRDefault="00FC23C5">
    <w:pPr>
      <w:pStyle w:val="Sidhuvud"/>
    </w:pPr>
  </w:p>
  <w:p w14:paraId="7D25711E" w14:textId="77777777" w:rsidR="00FC23C5" w:rsidRDefault="00D93B52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9171B2" wp14:editId="49C37DB3">
              <wp:simplePos x="0" y="0"/>
              <wp:positionH relativeFrom="page">
                <wp:posOffset>720090</wp:posOffset>
              </wp:positionH>
              <wp:positionV relativeFrom="page">
                <wp:posOffset>1704340</wp:posOffset>
              </wp:positionV>
              <wp:extent cx="3120390" cy="414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94A46" w14:textId="77777777" w:rsidR="00FC23C5" w:rsidRPr="00BD1311" w:rsidRDefault="00FC23C5">
                          <w:pPr>
                            <w:pStyle w:val="fakultetins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BD1311">
                            <w:rPr>
                              <w:rFonts w:ascii="Times New Roman" w:hAnsi="Times New Roman"/>
                              <w:sz w:val="20"/>
                            </w:rPr>
                            <w:t>Statsvetenskapliga institutionen</w:t>
                          </w:r>
                        </w:p>
                        <w:p w14:paraId="0D93195A" w14:textId="77777777" w:rsidR="00FC23C5" w:rsidRDefault="00FC23C5">
                          <w:pPr>
                            <w:pStyle w:val="fakultetinst"/>
                          </w:pPr>
                        </w:p>
                        <w:p w14:paraId="5F4054D4" w14:textId="77777777" w:rsidR="00FC23C5" w:rsidRDefault="00FC23C5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34.2pt;width:245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mI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" o:allowincell="f" filled="f" stroked="f">
              <v:textbox inset="0,0,0,0">
                <w:txbxContent>
                  <w:p w:rsidR="00FC23C5" w:rsidRPr="00BD1311" w:rsidRDefault="00FC23C5">
                    <w:pPr>
                      <w:pStyle w:val="fakultetinst"/>
                      <w:rPr>
                        <w:rFonts w:ascii="Times New Roman" w:hAnsi="Times New Roman"/>
                        <w:sz w:val="20"/>
                      </w:rPr>
                    </w:pPr>
                    <w:r w:rsidRPr="00BD1311">
                      <w:rPr>
                        <w:rFonts w:ascii="Times New Roman" w:hAnsi="Times New Roman"/>
                        <w:sz w:val="20"/>
                      </w:rPr>
                      <w:t>Statsvetenskapliga institutionen</w:t>
                    </w:r>
                  </w:p>
                  <w:p w:rsidR="00FC23C5" w:rsidRDefault="00FC23C5">
                    <w:pPr>
                      <w:pStyle w:val="fakultetinst"/>
                    </w:pPr>
                  </w:p>
                  <w:p w:rsidR="00FC23C5" w:rsidRDefault="00FC23C5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4CE"/>
    <w:multiLevelType w:val="singleLevel"/>
    <w:tmpl w:val="B8E80D7C"/>
    <w:lvl w:ilvl="0">
      <w:start w:val="2"/>
      <w:numFmt w:val="bullet"/>
      <w:lvlText w:val="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</w:rPr>
    </w:lvl>
  </w:abstractNum>
  <w:abstractNum w:abstractNumId="1" w15:restartNumberingAfterBreak="0">
    <w:nsid w:val="29E628C2"/>
    <w:multiLevelType w:val="singleLevel"/>
    <w:tmpl w:val="A2BA525A"/>
    <w:lvl w:ilvl="0">
      <w:numFmt w:val="bullet"/>
      <w:lvlText w:val=""/>
      <w:lvlJc w:val="left"/>
      <w:pPr>
        <w:tabs>
          <w:tab w:val="num" w:pos="18"/>
        </w:tabs>
        <w:ind w:left="18" w:hanging="585"/>
      </w:pPr>
      <w:rPr>
        <w:rFonts w:ascii="Wingdings" w:hAnsi="Wingdings" w:hint="default"/>
        <w:b/>
        <w:sz w:val="40"/>
      </w:rPr>
    </w:lvl>
  </w:abstractNum>
  <w:abstractNum w:abstractNumId="2" w15:restartNumberingAfterBreak="0">
    <w:nsid w:val="48A9318B"/>
    <w:multiLevelType w:val="singleLevel"/>
    <w:tmpl w:val="C2523BF2"/>
    <w:lvl w:ilvl="0">
      <w:start w:val="5"/>
      <w:numFmt w:val="bullet"/>
      <w:lvlText w:val="-"/>
      <w:lvlJc w:val="left"/>
      <w:pPr>
        <w:tabs>
          <w:tab w:val="num" w:pos="-3"/>
        </w:tabs>
        <w:ind w:left="-3" w:hanging="564"/>
      </w:pPr>
      <w:rPr>
        <w:rFonts w:ascii="Times New Roman" w:hAnsi="Times New Roman" w:hint="default"/>
      </w:rPr>
    </w:lvl>
  </w:abstractNum>
  <w:abstractNum w:abstractNumId="3" w15:restartNumberingAfterBreak="0">
    <w:nsid w:val="640D12E6"/>
    <w:multiLevelType w:val="hybridMultilevel"/>
    <w:tmpl w:val="7A86EB86"/>
    <w:lvl w:ilvl="0" w:tplc="54F6ED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72E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60B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A1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2F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42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CC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A0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75E5"/>
    <w:multiLevelType w:val="hybridMultilevel"/>
    <w:tmpl w:val="3D42642E"/>
    <w:lvl w:ilvl="0" w:tplc="DA98B2F6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330C0C2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6F7208F4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EEA2635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7E4474D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84AEB08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D3D057F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912E17E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72C5F9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621260857">
    <w:abstractNumId w:val="2"/>
  </w:num>
  <w:num w:numId="2" w16cid:durableId="1636451051">
    <w:abstractNumId w:val="0"/>
  </w:num>
  <w:num w:numId="3" w16cid:durableId="1207715708">
    <w:abstractNumId w:val="1"/>
  </w:num>
  <w:num w:numId="4" w16cid:durableId="1451050329">
    <w:abstractNumId w:val="3"/>
  </w:num>
  <w:num w:numId="5" w16cid:durableId="252204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8C"/>
    <w:rsid w:val="000620D6"/>
    <w:rsid w:val="00074064"/>
    <w:rsid w:val="00091D38"/>
    <w:rsid w:val="000A32EF"/>
    <w:rsid w:val="000B327B"/>
    <w:rsid w:val="000F3D89"/>
    <w:rsid w:val="00111B3F"/>
    <w:rsid w:val="00115244"/>
    <w:rsid w:val="001415A4"/>
    <w:rsid w:val="00162C79"/>
    <w:rsid w:val="001659BE"/>
    <w:rsid w:val="001966F1"/>
    <w:rsid w:val="001D6E6B"/>
    <w:rsid w:val="0020151F"/>
    <w:rsid w:val="0021048C"/>
    <w:rsid w:val="00211045"/>
    <w:rsid w:val="002232BE"/>
    <w:rsid w:val="002969B6"/>
    <w:rsid w:val="003A0F2E"/>
    <w:rsid w:val="00400467"/>
    <w:rsid w:val="00416487"/>
    <w:rsid w:val="00422453"/>
    <w:rsid w:val="004354C3"/>
    <w:rsid w:val="00462479"/>
    <w:rsid w:val="00485797"/>
    <w:rsid w:val="004A6690"/>
    <w:rsid w:val="004C74B9"/>
    <w:rsid w:val="004F0F7A"/>
    <w:rsid w:val="005067B4"/>
    <w:rsid w:val="0054499E"/>
    <w:rsid w:val="005502E2"/>
    <w:rsid w:val="00576350"/>
    <w:rsid w:val="00592B5C"/>
    <w:rsid w:val="005A71F6"/>
    <w:rsid w:val="006075F8"/>
    <w:rsid w:val="00634FBE"/>
    <w:rsid w:val="006A548B"/>
    <w:rsid w:val="006C0092"/>
    <w:rsid w:val="0077532A"/>
    <w:rsid w:val="007A7967"/>
    <w:rsid w:val="007C5AC1"/>
    <w:rsid w:val="007F3E0A"/>
    <w:rsid w:val="00843334"/>
    <w:rsid w:val="00874323"/>
    <w:rsid w:val="008A09AB"/>
    <w:rsid w:val="008B3AD1"/>
    <w:rsid w:val="008B5148"/>
    <w:rsid w:val="008C0384"/>
    <w:rsid w:val="008D2229"/>
    <w:rsid w:val="008F7A0F"/>
    <w:rsid w:val="00913296"/>
    <w:rsid w:val="00924367"/>
    <w:rsid w:val="009737EF"/>
    <w:rsid w:val="009A401D"/>
    <w:rsid w:val="009B4B59"/>
    <w:rsid w:val="009C385A"/>
    <w:rsid w:val="00A32A88"/>
    <w:rsid w:val="00A71BF7"/>
    <w:rsid w:val="00A71F9C"/>
    <w:rsid w:val="00A73277"/>
    <w:rsid w:val="00B66ECF"/>
    <w:rsid w:val="00B72CB0"/>
    <w:rsid w:val="00B8311E"/>
    <w:rsid w:val="00BA5FE0"/>
    <w:rsid w:val="00BC40BE"/>
    <w:rsid w:val="00BD1311"/>
    <w:rsid w:val="00C01A36"/>
    <w:rsid w:val="00C3308F"/>
    <w:rsid w:val="00C65DDF"/>
    <w:rsid w:val="00C90763"/>
    <w:rsid w:val="00CE6680"/>
    <w:rsid w:val="00CF671C"/>
    <w:rsid w:val="00D6791D"/>
    <w:rsid w:val="00D93B52"/>
    <w:rsid w:val="00DB60AB"/>
    <w:rsid w:val="00E36A83"/>
    <w:rsid w:val="00E5560B"/>
    <w:rsid w:val="00E71600"/>
    <w:rsid w:val="00E80E0E"/>
    <w:rsid w:val="00E84770"/>
    <w:rsid w:val="00EB3B76"/>
    <w:rsid w:val="00EC3873"/>
    <w:rsid w:val="00EE7612"/>
    <w:rsid w:val="00EF4292"/>
    <w:rsid w:val="00EF78DD"/>
    <w:rsid w:val="00F6094A"/>
    <w:rsid w:val="00F6367C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4714FBE"/>
  <w15:docId w15:val="{D6EEC9F1-F634-4540-9940-1DEC5EC2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296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rsid w:val="00913296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13296"/>
    <w:pPr>
      <w:keepNext/>
      <w:ind w:left="-567" w:right="708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13296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rsid w:val="00913296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913296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913296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913296"/>
    <w:rPr>
      <w:i/>
    </w:rPr>
  </w:style>
  <w:style w:type="paragraph" w:customStyle="1" w:styleId="sidfotslinje">
    <w:name w:val="sidfotslinje"/>
    <w:basedOn w:val="Sidfot"/>
    <w:rsid w:val="00913296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rsid w:val="00913296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913296"/>
  </w:style>
  <w:style w:type="character" w:styleId="Hyperlnk">
    <w:name w:val="Hyperlink"/>
    <w:basedOn w:val="Standardstycketeckensnitt"/>
    <w:rsid w:val="00913296"/>
    <w:rPr>
      <w:color w:val="0000FF"/>
      <w:u w:val="single"/>
    </w:rPr>
  </w:style>
  <w:style w:type="paragraph" w:customStyle="1" w:styleId="rubrik">
    <w:name w:val="rubrik"/>
    <w:basedOn w:val="Rubrik1"/>
    <w:rsid w:val="00913296"/>
    <w:rPr>
      <w:rFonts w:ascii="L Frutiger Light" w:hAnsi="L Frutiger Light"/>
      <w:sz w:val="24"/>
    </w:rPr>
  </w:style>
  <w:style w:type="paragraph" w:styleId="Brdtext">
    <w:name w:val="Body Text"/>
    <w:basedOn w:val="Normal"/>
    <w:rsid w:val="00913296"/>
    <w:rPr>
      <w:sz w:val="24"/>
      <w:lang w:val="sv-SE"/>
    </w:rPr>
  </w:style>
  <w:style w:type="paragraph" w:customStyle="1" w:styleId="sidnr">
    <w:name w:val="sidnr"/>
    <w:basedOn w:val="Normal"/>
    <w:rsid w:val="00913296"/>
    <w:pPr>
      <w:jc w:val="right"/>
    </w:pPr>
  </w:style>
  <w:style w:type="paragraph" w:customStyle="1" w:styleId="Brevrubrik">
    <w:name w:val="Brevrubrik"/>
    <w:basedOn w:val="rubrik"/>
    <w:rsid w:val="00913296"/>
    <w:rPr>
      <w:rFonts w:ascii="Frutiger 45 Light" w:hAnsi="Frutiger 45 Light"/>
    </w:rPr>
  </w:style>
  <w:style w:type="paragraph" w:styleId="Indragetstycke">
    <w:name w:val="Block Text"/>
    <w:basedOn w:val="Normal"/>
    <w:rsid w:val="00913296"/>
    <w:pPr>
      <w:ind w:left="-567" w:right="708"/>
    </w:pPr>
    <w:rPr>
      <w:sz w:val="32"/>
    </w:rPr>
  </w:style>
  <w:style w:type="paragraph" w:styleId="Ballongtext">
    <w:name w:val="Balloon Text"/>
    <w:basedOn w:val="Normal"/>
    <w:semiHidden/>
    <w:rsid w:val="00913296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21048C"/>
    <w:pPr>
      <w:shd w:val="clear" w:color="auto" w:fill="000080"/>
    </w:pPr>
    <w:rPr>
      <w:rFonts w:ascii="Tahoma" w:hAnsi="Tahoma" w:cs="Tahoma"/>
      <w:sz w:val="20"/>
    </w:rPr>
  </w:style>
  <w:style w:type="paragraph" w:styleId="Liststycke">
    <w:name w:val="List Paragraph"/>
    <w:basedOn w:val="Normal"/>
    <w:uiPriority w:val="34"/>
    <w:qFormat/>
    <w:rsid w:val="00592B5C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54499E"/>
    <w:pPr>
      <w:spacing w:line="240" w:lineRule="auto"/>
    </w:pPr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4499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.l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WOWIN97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WOWIN97S</Template>
  <TotalTime>3</TotalTime>
  <Pages>1</Pages>
  <Words>71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632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http://www.svet.lu.se/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Kristina Nilsson</dc:creator>
  <cp:lastModifiedBy>Daniel Alfons</cp:lastModifiedBy>
  <cp:revision>2</cp:revision>
  <cp:lastPrinted>2016-04-28T13:02:00Z</cp:lastPrinted>
  <dcterms:created xsi:type="dcterms:W3CDTF">2022-06-22T12:41:00Z</dcterms:created>
  <dcterms:modified xsi:type="dcterms:W3CDTF">2022-06-22T12:41:00Z</dcterms:modified>
</cp:coreProperties>
</file>